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C679" w14:textId="6330C9C9" w:rsidR="00FB1AA4" w:rsidRDefault="00FB1AA4">
      <w:pPr>
        <w:rPr>
          <w:rFonts w:asciiTheme="minorHAnsi" w:hAnsiTheme="minorHAnsi" w:cstheme="minorHAnsi"/>
        </w:rPr>
      </w:pPr>
    </w:p>
    <w:p w14:paraId="61BA1981" w14:textId="20D567F9" w:rsidR="006D6F43" w:rsidRDefault="006D6F43" w:rsidP="006D6F43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Avsändare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                        Ange samtliga mottagare</w:t>
      </w:r>
    </w:p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D6F43" w14:paraId="508EE901" w14:textId="77777777" w:rsidTr="006D6F43">
        <w:trPr>
          <w:trHeight w:val="567"/>
        </w:trPr>
        <w:tc>
          <w:tcPr>
            <w:tcW w:w="4962" w:type="dxa"/>
          </w:tcPr>
          <w:p w14:paraId="64087DC4" w14:textId="77777777" w:rsidR="006D6F43" w:rsidRDefault="006D6F4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62" w:type="dxa"/>
          </w:tcPr>
          <w:p w14:paraId="34CDA710" w14:textId="77777777" w:rsidR="006D6F43" w:rsidRDefault="006D6F4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3D28F53" w14:textId="122B22CA" w:rsidR="006D6F43" w:rsidRDefault="006D6F43">
      <w:pPr>
        <w:rPr>
          <w:rFonts w:asciiTheme="minorHAnsi" w:hAnsiTheme="minorHAnsi" w:cstheme="minorHAnsi"/>
          <w:b/>
          <w:bCs/>
        </w:rPr>
      </w:pPr>
    </w:p>
    <w:p w14:paraId="1BE24872" w14:textId="1F988598" w:rsidR="006D6F43" w:rsidRDefault="006D6F43" w:rsidP="006D6F43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Patientidentitet</w:t>
      </w:r>
    </w:p>
    <w:tbl>
      <w:tblPr>
        <w:tblStyle w:val="Tabellrutnt"/>
        <w:tblW w:w="9919" w:type="dxa"/>
        <w:tblInd w:w="-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6D6F43" w14:paraId="5C57B68D" w14:textId="77777777" w:rsidTr="006D6F43">
        <w:tc>
          <w:tcPr>
            <w:tcW w:w="9919" w:type="dxa"/>
          </w:tcPr>
          <w:p w14:paraId="088473B6" w14:textId="77777777" w:rsidR="006D6F43" w:rsidRDefault="006D6F43" w:rsidP="006D6F4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949DEA7" w14:textId="5542B124" w:rsidR="006D6F43" w:rsidRDefault="006D6F43" w:rsidP="006D6F43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Personnummer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Namn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Ärendenummer</w:t>
      </w:r>
    </w:p>
    <w:tbl>
      <w:tblPr>
        <w:tblStyle w:val="Tabellrutnt"/>
        <w:tblW w:w="9919" w:type="dxa"/>
        <w:tblInd w:w="-426" w:type="dxa"/>
        <w:tblLook w:val="04A0" w:firstRow="1" w:lastRow="0" w:firstColumn="1" w:lastColumn="0" w:noHBand="0" w:noVBand="1"/>
      </w:tblPr>
      <w:tblGrid>
        <w:gridCol w:w="3020"/>
        <w:gridCol w:w="3021"/>
        <w:gridCol w:w="3878"/>
      </w:tblGrid>
      <w:tr w:rsidR="006D6F43" w14:paraId="6E679E3B" w14:textId="77777777" w:rsidTr="006D6F43">
        <w:trPr>
          <w:trHeight w:val="567"/>
        </w:trPr>
        <w:tc>
          <w:tcPr>
            <w:tcW w:w="3020" w:type="dxa"/>
          </w:tcPr>
          <w:p w14:paraId="356B6231" w14:textId="77777777" w:rsidR="006D6F43" w:rsidRDefault="006D6F43" w:rsidP="006D6F4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1" w:type="dxa"/>
          </w:tcPr>
          <w:p w14:paraId="73A2CD49" w14:textId="7A92A5EA" w:rsidR="006D6F43" w:rsidRDefault="006D6F43" w:rsidP="006D6F4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3878" w:type="dxa"/>
          </w:tcPr>
          <w:p w14:paraId="47AA6168" w14:textId="77777777" w:rsidR="006D6F43" w:rsidRDefault="006D6F43" w:rsidP="006D6F4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E11F1E2" w14:textId="66F3FB2A" w:rsidR="006D6F43" w:rsidRDefault="006D6F43" w:rsidP="006D6F43">
      <w:pPr>
        <w:ind w:left="-426"/>
        <w:rPr>
          <w:rFonts w:asciiTheme="minorHAnsi" w:hAnsiTheme="minorHAnsi" w:cstheme="minorHAnsi"/>
          <w:b/>
          <w:bCs/>
        </w:rPr>
      </w:pPr>
    </w:p>
    <w:p w14:paraId="38F76F85" w14:textId="077E256D" w:rsidR="006D6F43" w:rsidRDefault="006D6F43" w:rsidP="006D6F43">
      <w:pPr>
        <w:ind w:left="-426"/>
        <w:rPr>
          <w:rFonts w:asciiTheme="minorHAnsi" w:hAnsiTheme="minorHAnsi" w:cstheme="minorHAnsi"/>
          <w:b/>
          <w:bCs/>
        </w:rPr>
      </w:pPr>
    </w:p>
    <w:p w14:paraId="0D6E6D7D" w14:textId="606B124D" w:rsidR="006D6F43" w:rsidRDefault="006D6F43" w:rsidP="006D6F43">
      <w:pPr>
        <w:ind w:left="-426"/>
        <w:rPr>
          <w:rFonts w:asciiTheme="minorHAnsi" w:hAnsiTheme="minorHAnsi" w:cstheme="minorHAnsi"/>
          <w:b/>
          <w:bCs/>
        </w:rPr>
      </w:pPr>
    </w:p>
    <w:p w14:paraId="3C87761B" w14:textId="77777777" w:rsidR="006C063B" w:rsidRDefault="006C063B" w:rsidP="006D6F43">
      <w:pPr>
        <w:ind w:left="-426"/>
        <w:rPr>
          <w:rFonts w:asciiTheme="minorHAnsi" w:hAnsiTheme="minorHAnsi" w:cstheme="minorHAnsi"/>
          <w:b/>
          <w:bCs/>
        </w:rPr>
      </w:pPr>
    </w:p>
    <w:p w14:paraId="028A4275" w14:textId="77777777" w:rsidR="006C063B" w:rsidRDefault="006C063B" w:rsidP="006D6F43">
      <w:pPr>
        <w:ind w:left="-426"/>
        <w:rPr>
          <w:rFonts w:asciiTheme="minorHAnsi" w:hAnsiTheme="minorHAnsi" w:cstheme="minorHAnsi"/>
          <w:b/>
          <w:bCs/>
        </w:rPr>
      </w:pPr>
    </w:p>
    <w:p w14:paraId="06A9EF2A" w14:textId="33CAB4E3" w:rsidR="006D6F43" w:rsidRDefault="006D6F43" w:rsidP="006D6F43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Inskrivningsdatum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Planerat utskrivningsdatum</w:t>
      </w:r>
    </w:p>
    <w:p w14:paraId="4CC42BE5" w14:textId="2EC4F270" w:rsidR="006D6F43" w:rsidRDefault="006D6F43" w:rsidP="006D6F43">
      <w:pPr>
        <w:ind w:left="-426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306829009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E562E2">
            <w:rPr>
              <w:rStyle w:val="Platshllartext"/>
            </w:rPr>
            <w:t>Klicka eller tryck här för att ange datum.</w:t>
          </w:r>
        </w:sdtContent>
      </w:sdt>
      <w:r>
        <w:rPr>
          <w:rFonts w:asciiTheme="minorHAnsi" w:hAnsiTheme="minorHAnsi" w:cstheme="minorHAnsi"/>
          <w:b/>
          <w:bCs/>
        </w:rPr>
        <w:tab/>
        <w:t xml:space="preserve">     </w:t>
      </w:r>
      <w:sdt>
        <w:sdtPr>
          <w:rPr>
            <w:rFonts w:asciiTheme="minorHAnsi" w:hAnsiTheme="minorHAnsi" w:cstheme="minorHAnsi"/>
            <w:b/>
            <w:bCs/>
          </w:rPr>
          <w:id w:val="1877818305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E562E2">
            <w:rPr>
              <w:rStyle w:val="Platshllartext"/>
            </w:rPr>
            <w:t>Klicka eller tryck här för att ange datum.</w:t>
          </w:r>
        </w:sdtContent>
      </w:sdt>
    </w:p>
    <w:p w14:paraId="54956CFB" w14:textId="4F7626A6" w:rsidR="006D6F43" w:rsidRDefault="006D6F43" w:rsidP="006D6F43">
      <w:pPr>
        <w:ind w:left="-426"/>
        <w:rPr>
          <w:rFonts w:asciiTheme="minorHAnsi" w:hAnsiTheme="minorHAnsi" w:cstheme="minorHAnsi"/>
          <w:b/>
          <w:bCs/>
        </w:rPr>
      </w:pPr>
    </w:p>
    <w:p w14:paraId="02B58AFF" w14:textId="653C60CF" w:rsidR="006D6F43" w:rsidRDefault="006D6F43" w:rsidP="006D6F43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E652FB">
        <w:rPr>
          <w:rFonts w:asciiTheme="minorHAnsi" w:hAnsiTheme="minorHAnsi" w:cstheme="minorHAnsi"/>
          <w:b/>
          <w:bCs/>
        </w:rPr>
        <w:t xml:space="preserve">    </w:t>
      </w:r>
      <w:r>
        <w:rPr>
          <w:rFonts w:asciiTheme="minorHAnsi" w:hAnsiTheme="minorHAnsi" w:cstheme="minorHAnsi"/>
          <w:b/>
          <w:bCs/>
        </w:rPr>
        <w:t>Uppdaterat planerat utskrivningsdatum</w:t>
      </w:r>
    </w:p>
    <w:p w14:paraId="473D985E" w14:textId="753896DF" w:rsidR="00E652FB" w:rsidRDefault="00E652FB" w:rsidP="006D6F43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</w:t>
      </w:r>
      <w:sdt>
        <w:sdtPr>
          <w:rPr>
            <w:rFonts w:asciiTheme="minorHAnsi" w:hAnsiTheme="minorHAnsi" w:cstheme="minorHAnsi"/>
            <w:b/>
            <w:bCs/>
          </w:rPr>
          <w:id w:val="2001619895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E562E2">
            <w:rPr>
              <w:rStyle w:val="Platshllartext"/>
            </w:rPr>
            <w:t>Klicka eller tryck här för att ange datum.</w:t>
          </w:r>
        </w:sdtContent>
      </w:sdt>
    </w:p>
    <w:p w14:paraId="1700D3A3" w14:textId="3EA1DB88" w:rsidR="00E652FB" w:rsidRDefault="00E652FB" w:rsidP="006D6F43">
      <w:pPr>
        <w:ind w:left="-426"/>
        <w:rPr>
          <w:rFonts w:asciiTheme="minorHAnsi" w:hAnsiTheme="minorHAnsi" w:cstheme="minorHAnsi"/>
          <w:b/>
          <w:bCs/>
        </w:rPr>
      </w:pPr>
    </w:p>
    <w:p w14:paraId="626FD33C" w14:textId="77079509" w:rsidR="00E652FB" w:rsidRDefault="00E652FB" w:rsidP="006D6F43">
      <w:pPr>
        <w:ind w:left="-426"/>
        <w:rPr>
          <w:rFonts w:asciiTheme="minorHAnsi" w:hAnsiTheme="minorHAnsi" w:cstheme="minorHAnsi"/>
          <w:b/>
          <w:bCs/>
        </w:rPr>
      </w:pPr>
    </w:p>
    <w:p w14:paraId="78ED7E37" w14:textId="4A0FFF3D" w:rsidR="00E652FB" w:rsidRDefault="00E652FB" w:rsidP="006D6F43">
      <w:pPr>
        <w:ind w:left="-426"/>
        <w:rPr>
          <w:rFonts w:asciiTheme="minorHAnsi" w:hAnsiTheme="minorHAnsi" w:cstheme="minorHAnsi"/>
          <w:b/>
          <w:bCs/>
        </w:rPr>
      </w:pPr>
    </w:p>
    <w:p w14:paraId="62BF995B" w14:textId="1E26DCF9" w:rsidR="00E652FB" w:rsidRPr="00E652FB" w:rsidRDefault="00E652FB" w:rsidP="006D6F43">
      <w:pPr>
        <w:ind w:left="-426"/>
        <w:rPr>
          <w:rFonts w:asciiTheme="minorHAnsi" w:hAnsiTheme="minorHAnsi" w:cstheme="minorHAnsi"/>
          <w:b/>
          <w:bCs/>
          <w:sz w:val="28"/>
          <w:szCs w:val="28"/>
        </w:rPr>
      </w:pPr>
      <w:r w:rsidRPr="00E652FB">
        <w:rPr>
          <w:rFonts w:asciiTheme="minorHAnsi" w:hAnsiTheme="minorHAnsi" w:cstheme="minorHAnsi"/>
          <w:b/>
          <w:bCs/>
          <w:sz w:val="28"/>
          <w:szCs w:val="28"/>
        </w:rPr>
        <w:t xml:space="preserve">Öppenvården ansvarar för att utse Fast vårdkontakt </w:t>
      </w:r>
    </w:p>
    <w:p w14:paraId="53F7EC69" w14:textId="51D753B9" w:rsidR="00E652FB" w:rsidRPr="00E652FB" w:rsidRDefault="00E652FB" w:rsidP="006D6F43">
      <w:pPr>
        <w:ind w:left="-426"/>
        <w:rPr>
          <w:rFonts w:asciiTheme="minorHAnsi" w:hAnsiTheme="minorHAnsi" w:cstheme="minorHAnsi"/>
          <w:b/>
          <w:bCs/>
          <w:sz w:val="28"/>
          <w:szCs w:val="28"/>
        </w:rPr>
      </w:pPr>
    </w:p>
    <w:p w14:paraId="4CB3B34D" w14:textId="6476F2CD" w:rsidR="00E652FB" w:rsidRPr="00E652FB" w:rsidRDefault="00E652FB" w:rsidP="006D6F43">
      <w:pPr>
        <w:ind w:left="-426"/>
        <w:rPr>
          <w:rFonts w:asciiTheme="minorHAnsi" w:hAnsiTheme="minorHAnsi" w:cstheme="minorHAnsi"/>
          <w:b/>
          <w:bCs/>
          <w:sz w:val="28"/>
          <w:szCs w:val="28"/>
        </w:rPr>
      </w:pPr>
      <w:r w:rsidRPr="00E652FB">
        <w:rPr>
          <w:rFonts w:asciiTheme="minorHAnsi" w:hAnsiTheme="minorHAnsi" w:cstheme="minorHAnsi"/>
          <w:b/>
          <w:bCs/>
          <w:sz w:val="28"/>
          <w:szCs w:val="28"/>
        </w:rPr>
        <w:t>Slutenvården ansvarar för att skapa Planeringsmeddelandet</w:t>
      </w:r>
    </w:p>
    <w:sectPr w:rsidR="00E652FB" w:rsidRPr="00E652FB" w:rsidSect="00E508A4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71A6" w14:textId="77777777" w:rsidR="00E26DF4" w:rsidRDefault="00E26DF4" w:rsidP="001F3761">
      <w:r>
        <w:separator/>
      </w:r>
    </w:p>
  </w:endnote>
  <w:endnote w:type="continuationSeparator" w:id="0">
    <w:p w14:paraId="7D6ED18D" w14:textId="77777777" w:rsidR="00E26DF4" w:rsidRDefault="00E26DF4" w:rsidP="001F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E3AA" w14:textId="722FF899" w:rsidR="00086D6A" w:rsidRPr="006B3CAE" w:rsidRDefault="00E571E3" w:rsidP="00086D6A">
    <w:pPr>
      <w:pStyle w:val="Normalwebb"/>
      <w:tabs>
        <w:tab w:val="left" w:pos="7967"/>
      </w:tabs>
      <w:spacing w:before="0" w:beforeAutospacing="0" w:after="0" w:afterAutospacing="0"/>
      <w:rPr>
        <w:rFonts w:ascii="Calibri" w:hAnsi="Calibri" w:cs="Calibri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21B9B4" wp14:editId="13292592">
              <wp:simplePos x="0" y="0"/>
              <wp:positionH relativeFrom="column">
                <wp:posOffset>-405516</wp:posOffset>
              </wp:positionH>
              <wp:positionV relativeFrom="paragraph">
                <wp:posOffset>0</wp:posOffset>
              </wp:positionV>
              <wp:extent cx="6602681" cy="0"/>
              <wp:effectExtent l="0" t="0" r="0" b="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3C3B2" id="Rak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5pt,0" to="48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" strokecolor="#7030a0" strokeweight="1.5pt">
              <v:stroke joinstyle="miter"/>
            </v:line>
          </w:pict>
        </mc:Fallback>
      </mc:AlternateContent>
    </w:r>
  </w:p>
  <w:p w14:paraId="59A8E460" w14:textId="79FFE89B" w:rsidR="001560FD" w:rsidRPr="00273BAC" w:rsidRDefault="00086D6A" w:rsidP="00086D6A">
    <w:pPr>
      <w:pStyle w:val="Normalwebb"/>
      <w:tabs>
        <w:tab w:val="left" w:pos="7967"/>
      </w:tabs>
      <w:spacing w:before="0" w:beforeAutospacing="0" w:after="0" w:afterAutospacing="0"/>
      <w:rPr>
        <w:rFonts w:asciiTheme="minorHAnsi" w:hAnsi="Calibri" w:cstheme="minorBidi"/>
        <w:b/>
        <w:bCs/>
        <w:iCs/>
        <w:color w:val="000000" w:themeColor="text1"/>
        <w:kern w:val="24"/>
        <w:sz w:val="20"/>
        <w:szCs w:val="20"/>
      </w:rPr>
    </w:pPr>
    <w:r w:rsidRPr="00575FAF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62336" behindDoc="0" locked="0" layoutInCell="0" allowOverlap="1" wp14:anchorId="0A79F968" wp14:editId="0570BE7C">
          <wp:simplePos x="0" y="0"/>
          <wp:positionH relativeFrom="page">
            <wp:posOffset>5717816</wp:posOffset>
          </wp:positionH>
          <wp:positionV relativeFrom="paragraph">
            <wp:posOffset>4832</wp:posOffset>
          </wp:positionV>
          <wp:extent cx="1616075" cy="32766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1F121" w14:textId="5F761B7D" w:rsidR="001560FD" w:rsidRDefault="001560FD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</w:pPr>
  </w:p>
  <w:p w14:paraId="1EBC5283" w14:textId="1917FA63" w:rsidR="001560FD" w:rsidRDefault="00273BAC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</w:pPr>
    <w:r w:rsidRPr="00575FAF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60288" behindDoc="1" locked="0" layoutInCell="0" allowOverlap="1" wp14:anchorId="40E3DD4F" wp14:editId="7053E4B3">
          <wp:simplePos x="0" y="0"/>
          <wp:positionH relativeFrom="margin">
            <wp:posOffset>4920311</wp:posOffset>
          </wp:positionH>
          <wp:positionV relativeFrom="paragraph">
            <wp:posOffset>92986</wp:posOffset>
          </wp:positionV>
          <wp:extent cx="1009015" cy="298450"/>
          <wp:effectExtent l="0" t="0" r="635" b="635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7A9B0" w14:textId="28E5F5EB" w:rsidR="001560FD" w:rsidRPr="0009161A" w:rsidRDefault="001560FD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4472C4" w:themeColor="accent1"/>
        <w:sz w:val="20"/>
        <w:szCs w:val="20"/>
      </w:rPr>
    </w:pPr>
    <w:r w:rsidRPr="0009161A"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  <w:t>Gemensam IT samordningsfunktion</w:t>
    </w:r>
  </w:p>
  <w:p w14:paraId="12758108" w14:textId="77777777" w:rsidR="001560FD" w:rsidRPr="0009161A" w:rsidRDefault="001560FD" w:rsidP="001560FD">
    <w:pPr>
      <w:pStyle w:val="Sidfot"/>
      <w:rPr>
        <w:color w:val="4472C4" w:themeColor="accent1"/>
      </w:rPr>
    </w:pP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49 kommuner i V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ä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stra G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ö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taland och V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ä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stra G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ö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talandsregionen</w:t>
    </w:r>
  </w:p>
  <w:p w14:paraId="225BF4E8" w14:textId="72B22845" w:rsidR="00411D91" w:rsidRDefault="00411D91">
    <w:pPr>
      <w:pStyle w:val="Sidfot"/>
    </w:pPr>
  </w:p>
  <w:p w14:paraId="0B94546D" w14:textId="77777777" w:rsidR="001F3761" w:rsidRDefault="001F37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5C56" w14:textId="77777777" w:rsidR="00E26DF4" w:rsidRDefault="00E26DF4" w:rsidP="001F3761">
      <w:r>
        <w:separator/>
      </w:r>
    </w:p>
  </w:footnote>
  <w:footnote w:type="continuationSeparator" w:id="0">
    <w:p w14:paraId="223CF976" w14:textId="77777777" w:rsidR="00E26DF4" w:rsidRDefault="00E26DF4" w:rsidP="001F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85D8" w14:textId="77777777" w:rsidR="006B3CAE" w:rsidRDefault="001F3761" w:rsidP="006B3CAE">
    <w:pPr>
      <w:pStyle w:val="Sidhuvud"/>
      <w:jc w:val="right"/>
      <w:rPr>
        <w:rFonts w:ascii="Calibri" w:hAnsi="Calibri" w:cs="Calibri"/>
        <w:b/>
      </w:rPr>
    </w:pPr>
    <w:r w:rsidRPr="0070601D">
      <w:rPr>
        <w:rFonts w:ascii="Calibri" w:hAnsi="Calibri" w:cs="Calibri"/>
        <w:bCs/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6EB04F5E" wp14:editId="7CE1B784">
          <wp:simplePos x="0" y="0"/>
          <wp:positionH relativeFrom="page">
            <wp:posOffset>393700</wp:posOffset>
          </wp:positionH>
          <wp:positionV relativeFrom="paragraph">
            <wp:posOffset>-214630</wp:posOffset>
          </wp:positionV>
          <wp:extent cx="762836" cy="946150"/>
          <wp:effectExtent l="0" t="0" r="0" b="6350"/>
          <wp:wrapNone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S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36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D57" w:rsidRPr="00411D91">
      <w:rPr>
        <w:rFonts w:ascii="Calibri" w:hAnsi="Calibri" w:cs="Calibri"/>
        <w:b/>
      </w:rPr>
      <w:ptab w:relativeTo="margin" w:alignment="right" w:leader="none"/>
    </w:r>
    <w:r w:rsidR="006B3CAE">
      <w:rPr>
        <w:rFonts w:ascii="Calibri" w:hAnsi="Calibri" w:cs="Calibri"/>
        <w:b/>
      </w:rPr>
      <w:t xml:space="preserve">Personnummer: </w:t>
    </w:r>
    <w:proofErr w:type="spellStart"/>
    <w:r w:rsidR="006B3CAE">
      <w:rPr>
        <w:rFonts w:ascii="Calibri" w:hAnsi="Calibri" w:cs="Calibri"/>
        <w:b/>
      </w:rPr>
      <w:t>xxxxxx-xxxx</w:t>
    </w:r>
    <w:proofErr w:type="spellEnd"/>
  </w:p>
  <w:p w14:paraId="6F91823E" w14:textId="77777777" w:rsidR="006B3CAE" w:rsidRDefault="006B3CAE" w:rsidP="006B3CAE">
    <w:pPr>
      <w:pStyle w:val="Sidhuvud"/>
      <w:jc w:val="right"/>
      <w:rPr>
        <w:rFonts w:asciiTheme="majorHAnsi" w:hAnsiTheme="majorHAnsi" w:cstheme="majorHAnsi"/>
        <w:bCs/>
        <w:sz w:val="20"/>
        <w:szCs w:val="20"/>
      </w:rPr>
    </w:pPr>
    <w:r>
      <w:rPr>
        <w:rFonts w:asciiTheme="majorHAnsi" w:hAnsiTheme="majorHAnsi" w:cstheme="majorHAnsi"/>
        <w:bCs/>
        <w:sz w:val="20"/>
        <w:szCs w:val="20"/>
      </w:rPr>
      <w:t>Reservrutin SAMSA version 4.0</w:t>
    </w:r>
  </w:p>
  <w:p w14:paraId="3A221B61" w14:textId="19BFC398" w:rsidR="001F3761" w:rsidRDefault="006B3CAE" w:rsidP="006B3CAE">
    <w:pPr>
      <w:pStyle w:val="Sidhuvud"/>
      <w:jc w:val="right"/>
      <w:rPr>
        <w:rFonts w:ascii="Calibri" w:hAnsi="Calibri" w:cs="Calibri"/>
        <w:b/>
        <w:sz w:val="28"/>
        <w:szCs w:val="28"/>
      </w:rPr>
    </w:pPr>
    <w:r w:rsidRPr="006B3CAE">
      <w:rPr>
        <w:rFonts w:asciiTheme="majorHAnsi" w:hAnsiTheme="majorHAnsi" w:cstheme="majorHAnsi"/>
        <w:bCs/>
        <w:sz w:val="20"/>
        <w:szCs w:val="20"/>
      </w:rPr>
      <w:t xml:space="preserve">Sida 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6B3CAE">
      <w:rPr>
        <w:rFonts w:asciiTheme="majorHAnsi" w:hAnsiTheme="majorHAnsi" w:cstheme="majorHAnsi"/>
        <w:b/>
        <w:bCs/>
        <w:sz w:val="20"/>
        <w:szCs w:val="20"/>
      </w:rPr>
      <w:instrText>PAGE  \* Arabic  \* MERGEFORMAT</w:instrTex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Pr="006B3CAE">
      <w:rPr>
        <w:rFonts w:asciiTheme="majorHAnsi" w:hAnsiTheme="majorHAnsi" w:cstheme="majorHAnsi"/>
        <w:b/>
        <w:bCs/>
        <w:sz w:val="20"/>
        <w:szCs w:val="20"/>
      </w:rPr>
      <w:t>1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Pr="006B3CAE">
      <w:rPr>
        <w:rFonts w:asciiTheme="majorHAnsi" w:hAnsiTheme="majorHAnsi" w:cstheme="majorHAnsi"/>
        <w:bCs/>
        <w:sz w:val="20"/>
        <w:szCs w:val="20"/>
      </w:rPr>
      <w:t xml:space="preserve"> av 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6B3CAE">
      <w:rPr>
        <w:rFonts w:asciiTheme="majorHAnsi" w:hAnsiTheme="majorHAnsi" w:cstheme="majorHAnsi"/>
        <w:b/>
        <w:bCs/>
        <w:sz w:val="20"/>
        <w:szCs w:val="20"/>
      </w:rPr>
      <w:instrText>NUMPAGES  \* Arabic  \* MERGEFORMAT</w:instrTex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Pr="006B3CAE">
      <w:rPr>
        <w:rFonts w:asciiTheme="majorHAnsi" w:hAnsiTheme="majorHAnsi" w:cstheme="majorHAnsi"/>
        <w:b/>
        <w:bCs/>
        <w:sz w:val="20"/>
        <w:szCs w:val="20"/>
      </w:rPr>
      <w:t>2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="001F3761" w:rsidRPr="001F3761">
      <w:rPr>
        <w:rFonts w:ascii="Calibri" w:hAnsi="Calibri" w:cs="Calibri"/>
        <w:b/>
        <w:sz w:val="28"/>
        <w:szCs w:val="28"/>
      </w:rPr>
      <w:ptab w:relativeTo="margin" w:alignment="left" w:leader="none"/>
    </w:r>
  </w:p>
  <w:p w14:paraId="64801C0F" w14:textId="77777777" w:rsidR="006D6F43" w:rsidRDefault="006D6F43" w:rsidP="006D6F43">
    <w:pPr>
      <w:pStyle w:val="Sidhuvud"/>
      <w:jc w:val="center"/>
      <w:rPr>
        <w:rFonts w:asciiTheme="minorHAnsi" w:hAnsiTheme="minorHAnsi" w:cstheme="minorHAnsi"/>
        <w:b/>
        <w:sz w:val="32"/>
        <w:szCs w:val="32"/>
      </w:rPr>
    </w:pPr>
    <w:r w:rsidRPr="006D6F43">
      <w:rPr>
        <w:rFonts w:asciiTheme="minorHAnsi" w:hAnsiTheme="minorHAnsi" w:cstheme="minorHAnsi"/>
        <w:b/>
        <w:sz w:val="32"/>
        <w:szCs w:val="32"/>
      </w:rPr>
      <w:t>Inskrivningsmeddelande</w:t>
    </w:r>
  </w:p>
  <w:p w14:paraId="21C1643C" w14:textId="77777777" w:rsidR="006D6F43" w:rsidRPr="001F3761" w:rsidRDefault="006D6F43" w:rsidP="006D6F43">
    <w:pPr>
      <w:pStyle w:val="Sidhuvud"/>
      <w:ind w:left="1560"/>
      <w:jc w:val="center"/>
      <w:rPr>
        <w:rFonts w:ascii="Calibri" w:hAnsi="Calibri" w:cs="Calibri"/>
        <w:b/>
        <w:sz w:val="28"/>
        <w:szCs w:val="28"/>
      </w:rPr>
    </w:pPr>
    <w:r>
      <w:rPr>
        <w:rFonts w:asciiTheme="majorHAnsi" w:hAnsiTheme="majorHAnsi" w:cstheme="majorHAnsi"/>
        <w:bCs/>
        <w:sz w:val="20"/>
        <w:szCs w:val="20"/>
      </w:rPr>
      <w:t xml:space="preserve">Bifoga också Kontaktuppgifter vid </w:t>
    </w:r>
    <w:proofErr w:type="spellStart"/>
    <w:r>
      <w:rPr>
        <w:rFonts w:asciiTheme="majorHAnsi" w:hAnsiTheme="majorHAnsi" w:cstheme="majorHAnsi"/>
        <w:bCs/>
        <w:sz w:val="20"/>
        <w:szCs w:val="20"/>
      </w:rPr>
      <w:t>faxning</w:t>
    </w:r>
    <w:proofErr w:type="spellEnd"/>
    <w:r>
      <w:rPr>
        <w:rFonts w:asciiTheme="majorHAnsi" w:hAnsiTheme="majorHAnsi" w:cstheme="majorHAnsi"/>
        <w:bCs/>
        <w:sz w:val="20"/>
        <w:szCs w:val="20"/>
      </w:rPr>
      <w:t xml:space="preserve"> av detta meddelande</w:t>
    </w:r>
    <w:r w:rsidRPr="00411D91">
      <w:rPr>
        <w:rFonts w:ascii="Calibri" w:hAnsi="Calibri" w:cs="Calibri"/>
        <w:b/>
      </w:rPr>
      <w:ptab w:relativeTo="margin" w:alignment="right" w:leader="none"/>
    </w:r>
  </w:p>
  <w:p w14:paraId="6CBF59DC" w14:textId="5A35FEE2" w:rsidR="006D6F43" w:rsidRPr="006D6F43" w:rsidRDefault="006D6F43" w:rsidP="006D6F43">
    <w:pPr>
      <w:pStyle w:val="Sidhuvud"/>
      <w:jc w:val="center"/>
      <w:rPr>
        <w:rFonts w:asciiTheme="minorHAnsi" w:hAnsiTheme="minorHAnsi" w:cstheme="minorHAnsi"/>
        <w:b/>
        <w:sz w:val="32"/>
        <w:szCs w:val="32"/>
      </w:rPr>
    </w:pPr>
    <w:r w:rsidRPr="006D6F43">
      <w:rPr>
        <w:rFonts w:asciiTheme="minorHAnsi" w:hAnsiTheme="minorHAnsi" w:cstheme="minorHAnsi"/>
        <w:b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9E"/>
    <w:rsid w:val="000000B7"/>
    <w:rsid w:val="000604EC"/>
    <w:rsid w:val="0006345B"/>
    <w:rsid w:val="00086D6A"/>
    <w:rsid w:val="000871F4"/>
    <w:rsid w:val="000956C6"/>
    <w:rsid w:val="000A01C9"/>
    <w:rsid w:val="000A702F"/>
    <w:rsid w:val="000B56CF"/>
    <w:rsid w:val="000F5321"/>
    <w:rsid w:val="00116272"/>
    <w:rsid w:val="00117DFD"/>
    <w:rsid w:val="0012680A"/>
    <w:rsid w:val="001306A9"/>
    <w:rsid w:val="001349F3"/>
    <w:rsid w:val="001560FD"/>
    <w:rsid w:val="00156DA0"/>
    <w:rsid w:val="00163167"/>
    <w:rsid w:val="00165CFA"/>
    <w:rsid w:val="0016647C"/>
    <w:rsid w:val="001809B5"/>
    <w:rsid w:val="00181608"/>
    <w:rsid w:val="001F3761"/>
    <w:rsid w:val="00220FB0"/>
    <w:rsid w:val="00273BAC"/>
    <w:rsid w:val="002A66B3"/>
    <w:rsid w:val="002D2A28"/>
    <w:rsid w:val="002E7E5B"/>
    <w:rsid w:val="00326971"/>
    <w:rsid w:val="003521AB"/>
    <w:rsid w:val="00353044"/>
    <w:rsid w:val="00391EA4"/>
    <w:rsid w:val="00402EE2"/>
    <w:rsid w:val="00403200"/>
    <w:rsid w:val="00411D91"/>
    <w:rsid w:val="00425334"/>
    <w:rsid w:val="004368FB"/>
    <w:rsid w:val="004B3CEE"/>
    <w:rsid w:val="004B434C"/>
    <w:rsid w:val="004B4878"/>
    <w:rsid w:val="004C4C22"/>
    <w:rsid w:val="004D13B8"/>
    <w:rsid w:val="004E232C"/>
    <w:rsid w:val="00560BFD"/>
    <w:rsid w:val="00562E35"/>
    <w:rsid w:val="0056509A"/>
    <w:rsid w:val="006004A3"/>
    <w:rsid w:val="006169F1"/>
    <w:rsid w:val="00650645"/>
    <w:rsid w:val="0065082F"/>
    <w:rsid w:val="00654507"/>
    <w:rsid w:val="006669C2"/>
    <w:rsid w:val="006803FE"/>
    <w:rsid w:val="006B3CAE"/>
    <w:rsid w:val="006B6277"/>
    <w:rsid w:val="006C063B"/>
    <w:rsid w:val="006D6F43"/>
    <w:rsid w:val="0070601D"/>
    <w:rsid w:val="00735EFF"/>
    <w:rsid w:val="00751C6B"/>
    <w:rsid w:val="007603C4"/>
    <w:rsid w:val="00774145"/>
    <w:rsid w:val="00787E6F"/>
    <w:rsid w:val="007B5D9B"/>
    <w:rsid w:val="007C747E"/>
    <w:rsid w:val="007F2DCA"/>
    <w:rsid w:val="008145D9"/>
    <w:rsid w:val="00816102"/>
    <w:rsid w:val="008D43A1"/>
    <w:rsid w:val="00923A51"/>
    <w:rsid w:val="00933DDB"/>
    <w:rsid w:val="00940428"/>
    <w:rsid w:val="009D5FB5"/>
    <w:rsid w:val="00A03BEF"/>
    <w:rsid w:val="00A9300F"/>
    <w:rsid w:val="00AA5085"/>
    <w:rsid w:val="00AA73EA"/>
    <w:rsid w:val="00AB76BD"/>
    <w:rsid w:val="00AD457C"/>
    <w:rsid w:val="00B0689E"/>
    <w:rsid w:val="00B21B5B"/>
    <w:rsid w:val="00B51CB0"/>
    <w:rsid w:val="00B65EC3"/>
    <w:rsid w:val="00B93126"/>
    <w:rsid w:val="00B9778F"/>
    <w:rsid w:val="00BC0C08"/>
    <w:rsid w:val="00BE2BAB"/>
    <w:rsid w:val="00C146CC"/>
    <w:rsid w:val="00C47712"/>
    <w:rsid w:val="00C5504E"/>
    <w:rsid w:val="00C67A9B"/>
    <w:rsid w:val="00C72785"/>
    <w:rsid w:val="00C77EDE"/>
    <w:rsid w:val="00C9368D"/>
    <w:rsid w:val="00CB673B"/>
    <w:rsid w:val="00CE548A"/>
    <w:rsid w:val="00D10F81"/>
    <w:rsid w:val="00DB6242"/>
    <w:rsid w:val="00DD3090"/>
    <w:rsid w:val="00DE4A0E"/>
    <w:rsid w:val="00DF4D57"/>
    <w:rsid w:val="00E26DF4"/>
    <w:rsid w:val="00E470F4"/>
    <w:rsid w:val="00E508A4"/>
    <w:rsid w:val="00E571E3"/>
    <w:rsid w:val="00E652FB"/>
    <w:rsid w:val="00EA5587"/>
    <w:rsid w:val="00EC347B"/>
    <w:rsid w:val="00EC35EA"/>
    <w:rsid w:val="00EF65FA"/>
    <w:rsid w:val="00F168A3"/>
    <w:rsid w:val="00F313F5"/>
    <w:rsid w:val="00F33818"/>
    <w:rsid w:val="00F430C2"/>
    <w:rsid w:val="00F65BE3"/>
    <w:rsid w:val="00FB1AA4"/>
    <w:rsid w:val="00FB31BD"/>
    <w:rsid w:val="00FC1DDC"/>
    <w:rsid w:val="00FD044F"/>
    <w:rsid w:val="00FD6510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ABCC05"/>
  <w15:chartTrackingRefBased/>
  <w15:docId w15:val="{31024250-B97F-4293-B5A8-EF1FD3E5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F376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F3761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F376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3761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1F3761"/>
    <w:pPr>
      <w:spacing w:before="100" w:beforeAutospacing="1" w:after="100" w:afterAutospacing="1"/>
    </w:pPr>
    <w:rPr>
      <w:rFonts w:eastAsiaTheme="minorEastAsia"/>
    </w:rPr>
  </w:style>
  <w:style w:type="character" w:styleId="Platshllartext">
    <w:name w:val="Placeholder Text"/>
    <w:basedOn w:val="Standardstycketeckensnitt"/>
    <w:uiPriority w:val="99"/>
    <w:semiHidden/>
    <w:rsid w:val="006169F1"/>
    <w:rPr>
      <w:color w:val="808080"/>
    </w:rPr>
  </w:style>
  <w:style w:type="table" w:styleId="Tabellrutnt">
    <w:name w:val="Table Grid"/>
    <w:basedOn w:val="Normaltabell"/>
    <w:uiPriority w:val="39"/>
    <w:rsid w:val="00D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474C9-2A46-4161-B6D4-D0CAE8D0DCC0}"/>
      </w:docPartPr>
      <w:docPartBody>
        <w:p w:rsidR="00000000" w:rsidRDefault="004F47A9">
          <w:r w:rsidRPr="00E562E2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A9"/>
    <w:rsid w:val="004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7A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  <w:rsid w:val="004F47A9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F47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78DD3FD3A9948B7945BBD4A7A56AB" ma:contentTypeVersion="10" ma:contentTypeDescription="Skapa ett nytt dokument." ma:contentTypeScope="" ma:versionID="423eea85385e13b707244aad20c7c397">
  <xsd:schema xmlns:xsd="http://www.w3.org/2001/XMLSchema" xmlns:xs="http://www.w3.org/2001/XMLSchema" xmlns:p="http://schemas.microsoft.com/office/2006/metadata/properties" xmlns:ns3="b966dcda-4757-4bdc-8bb8-ed17f6d16154" xmlns:ns4="75c844b4-1e42-4be6-986c-952df9b44a8d" targetNamespace="http://schemas.microsoft.com/office/2006/metadata/properties" ma:root="true" ma:fieldsID="39bc7e7dce36ca54e70656c398159cd3" ns3:_="" ns4:_="">
    <xsd:import namespace="b966dcda-4757-4bdc-8bb8-ed17f6d16154"/>
    <xsd:import namespace="75c844b4-1e42-4be6-986c-952df9b44a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6dcda-4757-4bdc-8bb8-ed17f6d16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44b4-1e42-4be6-986c-952df9b44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EF193-D793-4C73-9165-6353361C9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F136E9-A7DD-42A4-8219-79DB8BCC4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07784-48B7-41D6-8D98-5E5CFA34C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6dcda-4757-4bdc-8bb8-ed17f6d16154"/>
    <ds:schemaRef ds:uri="75c844b4-1e42-4be6-986c-952df9b44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GITS reservrutin mall</Template>
  <TotalTime>1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Mattsson</dc:creator>
  <cp:keywords/>
  <dc:description/>
  <cp:lastModifiedBy>Linda Mattsson</cp:lastModifiedBy>
  <cp:revision>2</cp:revision>
  <dcterms:created xsi:type="dcterms:W3CDTF">2022-03-14T07:45:00Z</dcterms:created>
  <dcterms:modified xsi:type="dcterms:W3CDTF">2022-03-14T07:45:00Z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0x01010093078DD3FD3A9948B7945BBD4A7A56AB</vt:lpwstr>
  </property>
</Properties>
</file>